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8222"/>
      </w:tblGrid>
      <w:tr w:rsidR="002D6B5C" w:rsidRPr="00852E05" w14:paraId="3222EE14" w14:textId="77777777">
        <w:trPr>
          <w:cantSplit/>
          <w:trHeight w:hRule="exact" w:val="397"/>
        </w:trPr>
        <w:tc>
          <w:tcPr>
            <w:tcW w:w="8222" w:type="dxa"/>
            <w:vAlign w:val="center"/>
          </w:tcPr>
          <w:p w14:paraId="749924BA" w14:textId="77777777" w:rsidR="002D6B5C" w:rsidRPr="00852E05" w:rsidRDefault="00DE5C7D" w:rsidP="00077D7A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  <w:sz w:val="24"/>
                <w:szCs w:val="22"/>
              </w:rPr>
              <w:t>Ihr Text / Votre texte</w:t>
            </w:r>
          </w:p>
        </w:tc>
      </w:tr>
      <w:tr w:rsidR="002D6B5C" w:rsidRPr="00852E05" w14:paraId="03149185" w14:textId="77777777">
        <w:trPr>
          <w:cantSplit/>
          <w:trHeight w:hRule="exact" w:val="397"/>
        </w:trPr>
        <w:tc>
          <w:tcPr>
            <w:tcW w:w="8222" w:type="dxa"/>
            <w:vAlign w:val="center"/>
          </w:tcPr>
          <w:p w14:paraId="01144E82" w14:textId="77777777" w:rsidR="002D6B5C" w:rsidRPr="00852E05" w:rsidRDefault="002D6B5C" w:rsidP="00077D7A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2D6B5C" w:rsidRPr="00852E05" w14:paraId="163E6902" w14:textId="77777777">
        <w:trPr>
          <w:cantSplit/>
          <w:trHeight w:hRule="exact" w:val="397"/>
        </w:trPr>
        <w:tc>
          <w:tcPr>
            <w:tcW w:w="8222" w:type="dxa"/>
            <w:vAlign w:val="center"/>
          </w:tcPr>
          <w:p w14:paraId="471F48F3" w14:textId="77777777" w:rsidR="002D6B5C" w:rsidRPr="00852E05" w:rsidRDefault="002D6B5C" w:rsidP="00077D7A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2D6B5C" w:rsidRPr="00852E05" w14:paraId="3F30639B" w14:textId="77777777">
        <w:trPr>
          <w:cantSplit/>
          <w:trHeight w:hRule="exact" w:val="397"/>
        </w:trPr>
        <w:tc>
          <w:tcPr>
            <w:tcW w:w="8222" w:type="dxa"/>
            <w:vAlign w:val="center"/>
          </w:tcPr>
          <w:p w14:paraId="734F2AF8" w14:textId="77777777" w:rsidR="002D6B5C" w:rsidRPr="00852E05" w:rsidRDefault="002D6B5C" w:rsidP="00077D7A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2D6B5C" w:rsidRPr="00852E05" w14:paraId="039C951A" w14:textId="77777777">
        <w:trPr>
          <w:cantSplit/>
          <w:trHeight w:hRule="exact" w:val="397"/>
        </w:trPr>
        <w:tc>
          <w:tcPr>
            <w:tcW w:w="8222" w:type="dxa"/>
            <w:vAlign w:val="center"/>
          </w:tcPr>
          <w:p w14:paraId="3E6A005C" w14:textId="77777777" w:rsidR="002D6B5C" w:rsidRPr="00852E05" w:rsidRDefault="002D6B5C" w:rsidP="00077D7A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2D6B5C" w:rsidRPr="00852E05" w14:paraId="045A0626" w14:textId="77777777">
        <w:trPr>
          <w:cantSplit/>
          <w:trHeight w:hRule="exact" w:val="397"/>
        </w:trPr>
        <w:tc>
          <w:tcPr>
            <w:tcW w:w="8222" w:type="dxa"/>
            <w:vAlign w:val="center"/>
          </w:tcPr>
          <w:p w14:paraId="2910CB75" w14:textId="77777777" w:rsidR="002D6B5C" w:rsidRPr="00852E05" w:rsidRDefault="002D6B5C" w:rsidP="00077D7A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2D6B5C" w:rsidRPr="00852E05" w14:paraId="06068CA9" w14:textId="77777777">
        <w:trPr>
          <w:cantSplit/>
          <w:trHeight w:hRule="exact" w:val="397"/>
        </w:trPr>
        <w:tc>
          <w:tcPr>
            <w:tcW w:w="8222" w:type="dxa"/>
            <w:vAlign w:val="center"/>
          </w:tcPr>
          <w:p w14:paraId="0CAA8D97" w14:textId="77777777" w:rsidR="002D6B5C" w:rsidRPr="00852E05" w:rsidRDefault="002D6B5C" w:rsidP="00077D7A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2D6B5C" w:rsidRPr="00852E05" w14:paraId="22428C99" w14:textId="77777777">
        <w:trPr>
          <w:cantSplit/>
          <w:trHeight w:hRule="exact" w:val="397"/>
        </w:trPr>
        <w:tc>
          <w:tcPr>
            <w:tcW w:w="8222" w:type="dxa"/>
            <w:vAlign w:val="center"/>
          </w:tcPr>
          <w:p w14:paraId="444EE8B7" w14:textId="77777777" w:rsidR="002D6B5C" w:rsidRPr="00852E05" w:rsidRDefault="002D6B5C" w:rsidP="00077D7A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2D6B5C" w:rsidRPr="00852E05" w14:paraId="400351C6" w14:textId="77777777">
        <w:trPr>
          <w:cantSplit/>
          <w:trHeight w:hRule="exact" w:val="397"/>
        </w:trPr>
        <w:tc>
          <w:tcPr>
            <w:tcW w:w="8222" w:type="dxa"/>
            <w:vAlign w:val="center"/>
          </w:tcPr>
          <w:p w14:paraId="6E18946F" w14:textId="77777777" w:rsidR="002D6B5C" w:rsidRPr="00852E05" w:rsidRDefault="002D6B5C" w:rsidP="00077D7A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2D6B5C" w:rsidRPr="00852E05" w14:paraId="6ABFE3E5" w14:textId="77777777">
        <w:trPr>
          <w:cantSplit/>
          <w:trHeight w:hRule="exact" w:val="397"/>
        </w:trPr>
        <w:tc>
          <w:tcPr>
            <w:tcW w:w="8222" w:type="dxa"/>
            <w:vAlign w:val="center"/>
          </w:tcPr>
          <w:p w14:paraId="5A64DEB0" w14:textId="77777777" w:rsidR="002D6B5C" w:rsidRPr="00852E05" w:rsidRDefault="002D6B5C" w:rsidP="00077D7A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2D6B5C" w:rsidRPr="00852E05" w14:paraId="584AEB1B" w14:textId="77777777">
        <w:trPr>
          <w:cantSplit/>
          <w:trHeight w:hRule="exact" w:val="397"/>
        </w:trPr>
        <w:tc>
          <w:tcPr>
            <w:tcW w:w="8222" w:type="dxa"/>
            <w:vAlign w:val="center"/>
          </w:tcPr>
          <w:p w14:paraId="5E96BFDA" w14:textId="77777777" w:rsidR="002D6B5C" w:rsidRPr="00852E05" w:rsidRDefault="002D6B5C" w:rsidP="00077D7A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2D6B5C" w:rsidRPr="00852E05" w14:paraId="6AF15675" w14:textId="77777777">
        <w:trPr>
          <w:cantSplit/>
          <w:trHeight w:hRule="exact" w:val="397"/>
        </w:trPr>
        <w:tc>
          <w:tcPr>
            <w:tcW w:w="8222" w:type="dxa"/>
            <w:vAlign w:val="center"/>
          </w:tcPr>
          <w:p w14:paraId="4D2A4DA3" w14:textId="77777777" w:rsidR="002D6B5C" w:rsidRPr="00852E05" w:rsidRDefault="002D6B5C" w:rsidP="00077D7A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2D6B5C" w:rsidRPr="00852E05" w14:paraId="4639DB40" w14:textId="77777777">
        <w:trPr>
          <w:cantSplit/>
          <w:trHeight w:hRule="exact" w:val="397"/>
        </w:trPr>
        <w:tc>
          <w:tcPr>
            <w:tcW w:w="8222" w:type="dxa"/>
            <w:vAlign w:val="center"/>
          </w:tcPr>
          <w:p w14:paraId="478EA417" w14:textId="77777777" w:rsidR="002D6B5C" w:rsidRPr="00852E05" w:rsidRDefault="002D6B5C" w:rsidP="00077D7A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2D6B5C" w:rsidRPr="00852E05" w14:paraId="04F1315A" w14:textId="77777777">
        <w:trPr>
          <w:cantSplit/>
          <w:trHeight w:hRule="exact" w:val="397"/>
        </w:trPr>
        <w:tc>
          <w:tcPr>
            <w:tcW w:w="8222" w:type="dxa"/>
            <w:vAlign w:val="center"/>
          </w:tcPr>
          <w:p w14:paraId="349CF85F" w14:textId="77777777" w:rsidR="002D6B5C" w:rsidRPr="00852E05" w:rsidRDefault="002D6B5C" w:rsidP="00077D7A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2D6B5C" w:rsidRPr="00852E05" w14:paraId="5890EF2A" w14:textId="77777777">
        <w:trPr>
          <w:cantSplit/>
          <w:trHeight w:hRule="exact" w:val="397"/>
        </w:trPr>
        <w:tc>
          <w:tcPr>
            <w:tcW w:w="8222" w:type="dxa"/>
            <w:vAlign w:val="center"/>
          </w:tcPr>
          <w:p w14:paraId="33FEFF32" w14:textId="77777777" w:rsidR="002D6B5C" w:rsidRPr="00852E05" w:rsidRDefault="002D6B5C" w:rsidP="00077D7A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2D6B5C" w:rsidRPr="00852E05" w14:paraId="244302F0" w14:textId="77777777">
        <w:trPr>
          <w:cantSplit/>
          <w:trHeight w:hRule="exact" w:val="397"/>
        </w:trPr>
        <w:tc>
          <w:tcPr>
            <w:tcW w:w="8222" w:type="dxa"/>
            <w:vAlign w:val="center"/>
          </w:tcPr>
          <w:p w14:paraId="4B33FB78" w14:textId="77777777" w:rsidR="002D6B5C" w:rsidRPr="00852E05" w:rsidRDefault="002D6B5C" w:rsidP="00077D7A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2D6B5C" w:rsidRPr="00852E05" w14:paraId="2509B537" w14:textId="77777777">
        <w:trPr>
          <w:cantSplit/>
          <w:trHeight w:hRule="exact" w:val="397"/>
        </w:trPr>
        <w:tc>
          <w:tcPr>
            <w:tcW w:w="8222" w:type="dxa"/>
            <w:vAlign w:val="center"/>
          </w:tcPr>
          <w:p w14:paraId="39D46A95" w14:textId="77777777" w:rsidR="002D6B5C" w:rsidRPr="00852E05" w:rsidRDefault="002D6B5C" w:rsidP="00077D7A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2D6B5C" w:rsidRPr="00852E05" w14:paraId="5AA2C2F0" w14:textId="77777777">
        <w:trPr>
          <w:cantSplit/>
          <w:trHeight w:hRule="exact" w:val="397"/>
        </w:trPr>
        <w:tc>
          <w:tcPr>
            <w:tcW w:w="8222" w:type="dxa"/>
            <w:vAlign w:val="center"/>
          </w:tcPr>
          <w:p w14:paraId="0079C5B8" w14:textId="77777777" w:rsidR="002D6B5C" w:rsidRPr="00852E05" w:rsidRDefault="002D6B5C" w:rsidP="00077D7A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2D6B5C" w:rsidRPr="00852E05" w14:paraId="4E04AF76" w14:textId="77777777">
        <w:trPr>
          <w:cantSplit/>
          <w:trHeight w:hRule="exact" w:val="397"/>
        </w:trPr>
        <w:tc>
          <w:tcPr>
            <w:tcW w:w="8222" w:type="dxa"/>
            <w:vAlign w:val="center"/>
          </w:tcPr>
          <w:p w14:paraId="311D59A4" w14:textId="77777777" w:rsidR="002D6B5C" w:rsidRPr="00852E05" w:rsidRDefault="002D6B5C" w:rsidP="00077D7A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2D6B5C" w:rsidRPr="00852E05" w14:paraId="44588B8C" w14:textId="77777777">
        <w:trPr>
          <w:cantSplit/>
          <w:trHeight w:hRule="exact" w:val="397"/>
        </w:trPr>
        <w:tc>
          <w:tcPr>
            <w:tcW w:w="8222" w:type="dxa"/>
            <w:vAlign w:val="center"/>
          </w:tcPr>
          <w:p w14:paraId="24CC1544" w14:textId="77777777" w:rsidR="002D6B5C" w:rsidRPr="00852E05" w:rsidRDefault="002D6B5C" w:rsidP="00077D7A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2D6B5C" w:rsidRPr="00852E05" w14:paraId="3A5B3CB3" w14:textId="77777777">
        <w:trPr>
          <w:cantSplit/>
          <w:trHeight w:hRule="exact" w:val="397"/>
        </w:trPr>
        <w:tc>
          <w:tcPr>
            <w:tcW w:w="8222" w:type="dxa"/>
            <w:vAlign w:val="center"/>
          </w:tcPr>
          <w:p w14:paraId="13EE5C65" w14:textId="77777777" w:rsidR="002D6B5C" w:rsidRPr="00852E05" w:rsidRDefault="002D6B5C" w:rsidP="00077D7A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2"/>
              </w:rPr>
            </w:pPr>
          </w:p>
        </w:tc>
      </w:tr>
      <w:tr w:rsidR="002D6B5C" w:rsidRPr="00852E05" w14:paraId="4A560D9E" w14:textId="77777777">
        <w:trPr>
          <w:cantSplit/>
          <w:trHeight w:hRule="exact" w:val="397"/>
        </w:trPr>
        <w:tc>
          <w:tcPr>
            <w:tcW w:w="8222" w:type="dxa"/>
            <w:vAlign w:val="center"/>
          </w:tcPr>
          <w:p w14:paraId="593466BC" w14:textId="6E416FCD" w:rsidR="002D6B5C" w:rsidRPr="00852E05" w:rsidRDefault="007F4678" w:rsidP="00077D7A">
            <w:pPr>
              <w:spacing w:after="0"/>
              <w:ind w:left="142" w:right="142"/>
              <w:jc w:val="center"/>
              <w:rPr>
                <w:rFonts w:ascii="Arial" w:hAnsi="Arial" w:cs="Arial"/>
                <w:sz w:val="24"/>
                <w:szCs w:val="2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B7736DD" wp14:editId="317846D0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727710</wp:posOffset>
                  </wp:positionV>
                  <wp:extent cx="1187450" cy="403860"/>
                  <wp:effectExtent l="0" t="0" r="0" b="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403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62553FA3" w14:textId="77777777" w:rsidR="002D6B5C" w:rsidRPr="00852E05" w:rsidRDefault="002D6B5C" w:rsidP="00077D7A">
      <w:pPr>
        <w:jc w:val="center"/>
        <w:rPr>
          <w:rFonts w:ascii="Arial" w:hAnsi="Arial" w:cs="Arial"/>
          <w:vanish/>
          <w:sz w:val="24"/>
        </w:rPr>
      </w:pPr>
    </w:p>
    <w:sectPr w:rsidR="002D6B5C" w:rsidRPr="00852E05">
      <w:type w:val="continuous"/>
      <w:pgSz w:w="11906" w:h="16838"/>
      <w:pgMar w:top="1985" w:right="1758" w:bottom="0" w:left="1758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678"/>
    <w:rsid w:val="00077D7A"/>
    <w:rsid w:val="001B3ED7"/>
    <w:rsid w:val="00255990"/>
    <w:rsid w:val="002D6B5C"/>
    <w:rsid w:val="00364846"/>
    <w:rsid w:val="007E5F80"/>
    <w:rsid w:val="007F4678"/>
    <w:rsid w:val="00852E05"/>
    <w:rsid w:val="00C8727E"/>
    <w:rsid w:val="00D63F49"/>
    <w:rsid w:val="00DE5C7D"/>
    <w:rsid w:val="00F5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;"/>
  <w14:docId w14:val="0FEBA33F"/>
  <w15:chartTrackingRefBased/>
  <w15:docId w15:val="{3F8C9970-E5EB-4486-836D-73EB6AAD6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spacing w:after="240"/>
      <w:textAlignment w:val="baseline"/>
    </w:pPr>
    <w:rPr>
      <w:spacing w:val="6"/>
      <w:kern w:val="22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pacing w:val="6"/>
      <w:kern w:val="22"/>
      <w:lang w:eastAsia="de-DE"/>
    </w:rPr>
  </w:style>
  <w:style w:type="paragraph" w:customStyle="1" w:styleId="bernahmeAS400">
    <w:name w:val="Übernahme AS400"/>
    <w:basedOn w:val="Makrotext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paragraph" w:styleId="Sprechblasentext">
    <w:name w:val="Balloon Text"/>
    <w:basedOn w:val="Standard"/>
    <w:semiHidden/>
    <w:rsid w:val="002D6B5C"/>
    <w:rPr>
      <w:rFonts w:ascii="Tahoma" w:hAnsi="Tahoma" w:cs="Tahoma"/>
      <w:sz w:val="16"/>
      <w:szCs w:val="16"/>
    </w:rPr>
  </w:style>
  <w:style w:type="character" w:styleId="Platzhaltertext">
    <w:name w:val="Placeholder Text"/>
    <w:uiPriority w:val="99"/>
    <w:semiHidden/>
    <w:rsid w:val="00077D7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Abteilungen\10_Verkauf_Office_Marketing\02_Team\Marketing\02_Kommunikation\Online\Website\Vorlagen\Ablagesysteme\Vorlage_Mono-Pendex_27791600U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2F910-A1D5-4CE4-ACB4-5AD1EAB3D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Vorlage_Mono-Pendex_27791600U.dot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Biella</Company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Hofer Danino</dc:creator>
  <cp:keywords/>
  <cp:lastModifiedBy>Hofer Danino</cp:lastModifiedBy>
  <cp:revision>1</cp:revision>
  <cp:lastPrinted>2008-10-21T12:17:00Z</cp:lastPrinted>
  <dcterms:created xsi:type="dcterms:W3CDTF">2023-03-27T12:59:00Z</dcterms:created>
  <dcterms:modified xsi:type="dcterms:W3CDTF">2023-03-27T12:59:00Z</dcterms:modified>
</cp:coreProperties>
</file>